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73" w:rsidRDefault="00220373" w:rsidP="0058125E"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220373" w:rsidRDefault="00220373" w:rsidP="0058125E"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</w:p>
    <w:p w:rsidR="00220373" w:rsidRDefault="00220373" w:rsidP="0058125E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 целевой  программы «Противодействие коррупции в </w:t>
      </w:r>
      <w:r>
        <w:rPr>
          <w:b/>
          <w:bCs/>
          <w:color w:val="000000"/>
          <w:sz w:val="28"/>
          <w:szCs w:val="28"/>
        </w:rPr>
        <w:t xml:space="preserve">муниципальном образовании Заглядинский сельсовет </w:t>
      </w:r>
      <w:r>
        <w:rPr>
          <w:b/>
          <w:sz w:val="28"/>
          <w:szCs w:val="28"/>
        </w:rPr>
        <w:t xml:space="preserve">на  2018-2020  годы» </w:t>
      </w:r>
    </w:p>
    <w:p w:rsidR="00220373" w:rsidRDefault="00220373" w:rsidP="0058125E">
      <w:pPr>
        <w:spacing w:line="26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20373" w:rsidRPr="00057D35" w:rsidRDefault="00220373" w:rsidP="005B1A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7D35">
        <w:rPr>
          <w:rFonts w:ascii="Times New Roman" w:hAnsi="Times New Roman"/>
          <w:sz w:val="24"/>
          <w:szCs w:val="24"/>
        </w:rPr>
        <w:t xml:space="preserve">В целях реализации Федерального закона  от 25 декабря  2008 года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7D35">
        <w:rPr>
          <w:rFonts w:ascii="Times New Roman" w:hAnsi="Times New Roman"/>
          <w:sz w:val="24"/>
          <w:szCs w:val="24"/>
        </w:rPr>
        <w:t xml:space="preserve"> «О противодействии коррупции» и в целях реализации плана противодействия коррупции в администрации сельского поселения Администрация  </w:t>
      </w:r>
      <w:r w:rsidRPr="00057D35">
        <w:rPr>
          <w:rFonts w:ascii="Times New Roman" w:hAnsi="Times New Roman"/>
          <w:color w:val="000000"/>
          <w:sz w:val="24"/>
          <w:szCs w:val="24"/>
        </w:rPr>
        <w:t>муниципального образования Заглядинский сельсовет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D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7D35">
        <w:rPr>
          <w:rFonts w:ascii="Times New Roman" w:hAnsi="Times New Roman"/>
          <w:b/>
          <w:sz w:val="24"/>
          <w:szCs w:val="24"/>
        </w:rPr>
        <w:t>ПОСТАНОВЛЯЕТ:</w:t>
      </w:r>
    </w:p>
    <w:p w:rsidR="00220373" w:rsidRPr="00057D35" w:rsidRDefault="00220373" w:rsidP="005B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7D35">
        <w:rPr>
          <w:rFonts w:ascii="Times New Roman" w:hAnsi="Times New Roman"/>
          <w:sz w:val="24"/>
          <w:szCs w:val="24"/>
        </w:rPr>
        <w:t>1. Утвердить прилагаемую программу « Противодействие коррупции в</w:t>
      </w:r>
      <w:r w:rsidRPr="00057D3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57D35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муниципальном образовании Заглядинский сельсовет </w:t>
      </w:r>
      <w:r w:rsidRPr="00057D35">
        <w:rPr>
          <w:rFonts w:ascii="Times New Roman" w:hAnsi="Times New Roman"/>
          <w:sz w:val="24"/>
          <w:szCs w:val="24"/>
        </w:rPr>
        <w:t>на  2018-2020  годы».</w:t>
      </w:r>
    </w:p>
    <w:p w:rsidR="00220373" w:rsidRPr="00057D35" w:rsidRDefault="00220373" w:rsidP="005B1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D35">
        <w:rPr>
          <w:rFonts w:ascii="Times New Roman" w:hAnsi="Times New Roman"/>
          <w:sz w:val="24"/>
          <w:szCs w:val="24"/>
        </w:rPr>
        <w:t>2.Контроль за выполнением постановления оставляю за собой.</w:t>
      </w:r>
    </w:p>
    <w:p w:rsidR="00220373" w:rsidRPr="00057D35" w:rsidRDefault="00220373" w:rsidP="005B1A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D35">
        <w:rPr>
          <w:rFonts w:ascii="Times New Roman" w:hAnsi="Times New Roman"/>
          <w:sz w:val="24"/>
          <w:szCs w:val="24"/>
        </w:rPr>
        <w:t>3.</w:t>
      </w:r>
      <w:r w:rsidRPr="00057D3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 xml:space="preserve"> Настоящее постановление вступает с силу со дня его официального опубликования (обнародования) на официальном сайте муниципального образования </w:t>
      </w:r>
      <w:r w:rsidRPr="00057D35">
        <w:rPr>
          <w:rFonts w:ascii="Times New Roman" w:hAnsi="Times New Roman"/>
          <w:bCs/>
          <w:color w:val="000000"/>
          <w:sz w:val="24"/>
          <w:szCs w:val="24"/>
        </w:rPr>
        <w:t xml:space="preserve">Заглядинский сельсовет </w:t>
      </w:r>
      <w:r w:rsidRPr="00057D35">
        <w:rPr>
          <w:rFonts w:ascii="Times New Roman" w:hAnsi="Times New Roman"/>
          <w:color w:val="444444"/>
          <w:sz w:val="24"/>
          <w:szCs w:val="24"/>
          <w:bdr w:val="none" w:sz="0" w:space="0" w:color="auto" w:frame="1"/>
        </w:rPr>
        <w:t>в сети Интернет.</w:t>
      </w:r>
      <w:r w:rsidRPr="00057D35">
        <w:rPr>
          <w:rFonts w:ascii="Times New Roman" w:hAnsi="Times New Roman"/>
          <w:sz w:val="24"/>
          <w:szCs w:val="24"/>
        </w:rPr>
        <w:t xml:space="preserve"> </w:t>
      </w:r>
    </w:p>
    <w:p w:rsidR="00220373" w:rsidRPr="00057D35" w:rsidRDefault="00220373" w:rsidP="0058125E">
      <w:pPr>
        <w:jc w:val="both"/>
        <w:rPr>
          <w:rFonts w:ascii="Times New Roman" w:hAnsi="Times New Roman"/>
          <w:b/>
          <w:sz w:val="24"/>
          <w:szCs w:val="24"/>
        </w:rPr>
      </w:pPr>
    </w:p>
    <w:p w:rsidR="00220373" w:rsidRPr="00057D35" w:rsidRDefault="00220373" w:rsidP="0058125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муниципального </w:t>
      </w:r>
      <w:r w:rsidRPr="00057D35">
        <w:rPr>
          <w:rFonts w:ascii="Times New Roman" w:hAnsi="Times New Roman"/>
          <w:b/>
          <w:sz w:val="24"/>
          <w:szCs w:val="24"/>
        </w:rPr>
        <w:t xml:space="preserve">образования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57D35">
        <w:rPr>
          <w:rFonts w:ascii="Times New Roman" w:hAnsi="Times New Roman"/>
          <w:b/>
          <w:sz w:val="24"/>
          <w:szCs w:val="24"/>
        </w:rPr>
        <w:t>Э.Н.Гарейшин</w:t>
      </w:r>
    </w:p>
    <w:p w:rsidR="00220373" w:rsidRDefault="00220373" w:rsidP="0058125E">
      <w:pPr>
        <w:jc w:val="both"/>
        <w:rPr>
          <w:b/>
          <w:sz w:val="24"/>
          <w:szCs w:val="24"/>
        </w:rPr>
      </w:pPr>
    </w:p>
    <w:p w:rsidR="00220373" w:rsidRPr="007A34AB" w:rsidRDefault="00220373" w:rsidP="0058125E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Утверждена</w:t>
      </w:r>
    </w:p>
    <w:p w:rsidR="00220373" w:rsidRPr="007A34AB" w:rsidRDefault="00220373" w:rsidP="0058125E">
      <w:pPr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220373" w:rsidRPr="007A34AB" w:rsidRDefault="00220373" w:rsidP="0058125E">
      <w:pPr>
        <w:autoSpaceDE w:val="0"/>
        <w:autoSpaceDN w:val="0"/>
        <w:adjustRightInd w:val="0"/>
        <w:spacing w:line="260" w:lineRule="exact"/>
        <w:jc w:val="right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сельского поселения</w:t>
      </w:r>
    </w:p>
    <w:p w:rsidR="00220373" w:rsidRPr="007A34AB" w:rsidRDefault="00220373" w:rsidP="0058125E">
      <w:pPr>
        <w:autoSpaceDE w:val="0"/>
        <w:autoSpaceDN w:val="0"/>
        <w:adjustRightInd w:val="0"/>
        <w:spacing w:line="260" w:lineRule="exact"/>
        <w:rPr>
          <w:rStyle w:val="Strong"/>
          <w:rFonts w:ascii="Times New Roman" w:hAnsi="Times New Roman"/>
          <w:b w:val="0"/>
          <w:bCs w:val="0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A34AB">
        <w:rPr>
          <w:rFonts w:ascii="Times New Roman" w:hAnsi="Times New Roman"/>
          <w:sz w:val="24"/>
          <w:szCs w:val="24"/>
        </w:rPr>
        <w:t xml:space="preserve">   от                      № </w:t>
      </w:r>
    </w:p>
    <w:p w:rsidR="00220373" w:rsidRPr="007A34AB" w:rsidRDefault="00220373" w:rsidP="0058125E">
      <w:pPr>
        <w:pStyle w:val="NormalWeb"/>
        <w:jc w:val="center"/>
        <w:rPr>
          <w:color w:val="5F5F5F"/>
          <w:lang w:val="ru-RU"/>
        </w:rPr>
      </w:pPr>
      <w:r w:rsidRPr="007A34AB">
        <w:rPr>
          <w:rStyle w:val="Strong"/>
          <w:color w:val="5F5F5F"/>
          <w:lang w:val="ru-RU"/>
        </w:rPr>
        <w:t xml:space="preserve">ПАСПОРТ </w:t>
      </w:r>
    </w:p>
    <w:p w:rsidR="00220373" w:rsidRPr="007A34AB" w:rsidRDefault="00220373" w:rsidP="0058125E">
      <w:pPr>
        <w:pStyle w:val="NormalWeb"/>
        <w:spacing w:before="0" w:beforeAutospacing="0" w:after="0" w:afterAutospacing="0"/>
        <w:jc w:val="center"/>
        <w:rPr>
          <w:color w:val="5F5F5F"/>
          <w:lang w:val="ru-RU"/>
        </w:rPr>
      </w:pPr>
      <w:r w:rsidRPr="007A34AB">
        <w:rPr>
          <w:color w:val="5F5F5F"/>
          <w:lang w:val="ru-RU"/>
        </w:rPr>
        <w:t xml:space="preserve"> муниципальной целевой программы «</w:t>
      </w:r>
      <w:r w:rsidRPr="007A34AB">
        <w:rPr>
          <w:bCs/>
          <w:color w:val="000000"/>
          <w:lang w:val="ru-RU"/>
        </w:rPr>
        <w:t xml:space="preserve">Противодействие коррупции в муниципальном образовании Заглядинский сельсовет </w:t>
      </w:r>
      <w:r w:rsidRPr="007A34AB">
        <w:rPr>
          <w:color w:val="5F5F5F"/>
          <w:lang w:val="ru-RU"/>
        </w:rPr>
        <w:t>на 2018-2020 годы»</w:t>
      </w:r>
    </w:p>
    <w:p w:rsidR="00220373" w:rsidRPr="007A34AB" w:rsidRDefault="00220373" w:rsidP="0058125E">
      <w:pPr>
        <w:jc w:val="both"/>
        <w:rPr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91"/>
        <w:gridCol w:w="6994"/>
      </w:tblGrid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057D35">
            <w:pPr>
              <w:pStyle w:val="NormalWeb"/>
              <w:spacing w:before="0" w:beforeAutospacing="0" w:after="0" w:afterAutospacing="0"/>
              <w:jc w:val="both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 xml:space="preserve"> Муниципальная целевая   программа </w:t>
            </w:r>
            <w:r w:rsidRPr="007A34AB">
              <w:rPr>
                <w:color w:val="5F5F5F"/>
              </w:rPr>
              <w:t> </w:t>
            </w:r>
            <w:r w:rsidRPr="007A34AB">
              <w:rPr>
                <w:bCs/>
                <w:color w:val="000000"/>
                <w:lang w:val="ru-RU"/>
              </w:rPr>
              <w:t xml:space="preserve">«Противодействие коррупции в муниципальном образовании Заглядинский сельсовет </w:t>
            </w:r>
            <w:r w:rsidRPr="007A34AB">
              <w:rPr>
                <w:color w:val="5F5F5F"/>
                <w:lang w:val="ru-RU"/>
              </w:rPr>
              <w:t>на 2018-2020 годы»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0373" w:rsidRPr="007A34AB" w:rsidRDefault="00220373" w:rsidP="004560B9">
            <w:pPr>
              <w:pStyle w:val="NormalWeb"/>
              <w:rPr>
                <w:color w:val="5F5F5F"/>
                <w:lang w:val="ru-RU"/>
              </w:rPr>
            </w:pP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552B73" w:rsidRDefault="00220373" w:rsidP="00456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sz w:val="24"/>
                <w:szCs w:val="24"/>
              </w:rPr>
              <w:t>Федеральный закон от 02 марта 2007 года №25-ФЗ                                    «О муниципальной службе в Российской Федерации»; Федеральный закон  от 25 декабря  2008 года № 273                                  «О противодействии коррупции», Федеральный закон от 17.07.2009 N172-ФЗ "Об антикоррупционной экспертизе нормативных правовых актов и проектов нормативных правовых актов"; Постановление Правительства РФ от 26.02.2010 N96 "Об антикоррупционной экспертизе нормативных правовых актов и проектов нормативных правовых актов", Национальный план противодействия коррупции, утвержденный Президентом Российской Федерации от 13.03.2012 N 297</w:t>
            </w:r>
          </w:p>
          <w:p w:rsidR="00220373" w:rsidRPr="00552B73" w:rsidRDefault="00220373" w:rsidP="004560B9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73" w:rsidRPr="00552B73" w:rsidRDefault="00220373" w:rsidP="004560B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0373" w:rsidRPr="007A34AB" w:rsidRDefault="00220373" w:rsidP="004560B9">
            <w:pPr>
              <w:pStyle w:val="ConsPlusNonformat"/>
              <w:widowControl/>
              <w:rPr>
                <w:rFonts w:ascii="Times New Roman" w:hAnsi="Times New Roman" w:cs="Times New Roman"/>
                <w:color w:val="5F5F5F"/>
                <w:sz w:val="24"/>
                <w:szCs w:val="24"/>
              </w:rPr>
            </w:pP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057D35">
            <w:pPr>
              <w:pStyle w:val="NormalWeb"/>
              <w:spacing w:before="0" w:beforeAutospacing="0" w:after="0" w:afterAutospacing="0"/>
              <w:jc w:val="both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Администрация муниципального образования Заглядинский сельсовет</w:t>
            </w: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057D35">
            <w:pPr>
              <w:pStyle w:val="NormalWeb"/>
              <w:jc w:val="both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Администрация муниципального образования Заглядинский сельсовет</w:t>
            </w: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Основная цель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552B73" w:rsidRDefault="00220373" w:rsidP="004560B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    </w:t>
            </w:r>
            <w:r w:rsidRPr="00552B73">
              <w:rPr>
                <w:rFonts w:ascii="Times New Roman" w:hAnsi="Times New Roman"/>
                <w:sz w:val="24"/>
                <w:szCs w:val="24"/>
              </w:rPr>
              <w:t>Создание системы противодействия коррупции в</w:t>
            </w:r>
            <w:r w:rsidRPr="00552B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муниципальном образовании Заглядинский сельсовет</w:t>
            </w:r>
            <w:r w:rsidRPr="00552B73">
              <w:rPr>
                <w:rFonts w:ascii="Times New Roman" w:hAnsi="Times New Roman"/>
                <w:sz w:val="24"/>
                <w:szCs w:val="24"/>
              </w:rPr>
              <w:t>, обеспечение открытости и доступности информации о деятельности органа местного самоуправления муниципального образования.</w:t>
            </w:r>
          </w:p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  <w:lang w:val="ru-RU"/>
              </w:rPr>
            </w:pPr>
          </w:p>
        </w:tc>
      </w:tr>
      <w:tr w:rsidR="00220373" w:rsidRPr="00552B73" w:rsidTr="004560B9">
        <w:trPr>
          <w:trHeight w:val="421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ind w:firstLine="539"/>
              <w:rPr>
                <w:color w:val="525252"/>
                <w:lang w:val="ru-RU"/>
              </w:rPr>
            </w:pPr>
            <w:r w:rsidRPr="007A34AB">
              <w:rPr>
                <w:color w:val="525252"/>
                <w:lang w:val="ru-RU"/>
              </w:rPr>
              <w:t>Задачи Программы: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color w:val="000000"/>
                <w:lang w:val="ru-RU"/>
              </w:rPr>
            </w:pPr>
            <w:r w:rsidRPr="007A34AB">
              <w:rPr>
                <w:lang w:val="ru-RU"/>
              </w:rPr>
              <w:t xml:space="preserve"> </w:t>
            </w:r>
            <w:r w:rsidRPr="007A34AB">
              <w:rPr>
                <w:color w:val="000000"/>
                <w:lang w:val="ru-RU"/>
              </w:rPr>
              <w:t>-антикоррупционная пропаганда и информирование населения о реализации государственной политики в области  противодействия коррупции в поселении;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color w:val="000000"/>
                <w:lang w:val="ru-RU"/>
              </w:rPr>
            </w:pPr>
            <w:r w:rsidRPr="007A34AB">
              <w:rPr>
                <w:color w:val="525252"/>
                <w:lang w:val="ru-RU"/>
              </w:rPr>
              <w:t>-</w:t>
            </w:r>
            <w:r w:rsidRPr="007A34AB">
              <w:rPr>
                <w:color w:val="000000"/>
                <w:lang w:val="ru-RU"/>
              </w:rPr>
              <w:t xml:space="preserve"> расширение сферы нормативного правового регулирования, охватываемого процедурой антикоррупционной экспертизы;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ind w:firstLine="539"/>
              <w:jc w:val="both"/>
              <w:rPr>
                <w:color w:val="000000"/>
                <w:lang w:val="ru-RU"/>
              </w:rPr>
            </w:pPr>
            <w:r w:rsidRPr="007A34AB">
              <w:rPr>
                <w:color w:val="000000"/>
                <w:lang w:val="ru-RU"/>
              </w:rPr>
              <w:t>-внедрение антикоррупционных механизмов в рамках реализации кадровой политики. Антикоррупционное образование</w:t>
            </w:r>
          </w:p>
          <w:p w:rsidR="00220373" w:rsidRPr="00552B73" w:rsidRDefault="00220373" w:rsidP="00057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sz w:val="24"/>
                <w:szCs w:val="24"/>
              </w:rPr>
              <w:t xml:space="preserve">          - формирование в обществе нетерпимого отношения к проявлениям коррупции</w:t>
            </w:r>
          </w:p>
          <w:p w:rsidR="00220373" w:rsidRPr="007A34AB" w:rsidRDefault="00220373" w:rsidP="00057D3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A34AB">
              <w:rPr>
                <w:lang w:val="ru-RU"/>
              </w:rPr>
              <w:t xml:space="preserve">           - повышение  квалификации и профессиональной переподготовки муниципальных служащих в области  противодействия коррупции</w:t>
            </w: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2018-2020 годы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1 этап-  2018 год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2 этап -2019 год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3 этап -2020 год</w:t>
            </w: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 xml:space="preserve">Структура 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 xml:space="preserve">Программы, 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основные  направления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rPr>
                <w:color w:val="5F5F5F"/>
                <w:lang w:val="ru-RU"/>
              </w:rPr>
            </w:pPr>
            <w:r w:rsidRPr="007A34AB">
              <w:rPr>
                <w:rStyle w:val="Strong"/>
                <w:b w:val="0"/>
                <w:color w:val="5F5F5F"/>
                <w:lang w:val="ru-RU"/>
              </w:rPr>
              <w:t xml:space="preserve"> - Паспорт  </w:t>
            </w:r>
            <w:r w:rsidRPr="007A34AB">
              <w:rPr>
                <w:color w:val="5F5F5F"/>
                <w:lang w:val="ru-RU"/>
              </w:rPr>
              <w:t>муниципальной целевой программы «</w:t>
            </w:r>
            <w:r w:rsidRPr="007A34AB">
              <w:rPr>
                <w:bCs/>
                <w:color w:val="000000"/>
                <w:lang w:val="ru-RU"/>
              </w:rPr>
              <w:t>Противодействие коррупции в муниципальном образовании Заглядинский сельсовет</w:t>
            </w:r>
            <w:r w:rsidRPr="007A34AB">
              <w:rPr>
                <w:color w:val="5F5F5F"/>
                <w:lang w:val="ru-RU"/>
              </w:rPr>
              <w:t xml:space="preserve"> на 2018-2020 годы»;</w:t>
            </w:r>
          </w:p>
          <w:p w:rsidR="00220373" w:rsidRPr="007A34AB" w:rsidRDefault="00220373" w:rsidP="004560B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color w:val="5F5F5F"/>
                <w:sz w:val="24"/>
                <w:szCs w:val="24"/>
              </w:rPr>
              <w:t xml:space="preserve">-  Раздел </w:t>
            </w: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>1. Технико-экономическое обоснование Программы</w:t>
            </w:r>
          </w:p>
          <w:p w:rsidR="00220373" w:rsidRPr="007A34AB" w:rsidRDefault="00220373" w:rsidP="004560B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 Раздел 2. Ресурсное обеспечение Программы</w:t>
            </w:r>
          </w:p>
          <w:p w:rsidR="00220373" w:rsidRPr="007A34AB" w:rsidRDefault="00220373" w:rsidP="004560B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 Раздел 3. Оценка эффективности реализации Программы</w:t>
            </w:r>
          </w:p>
          <w:p w:rsidR="00220373" w:rsidRPr="007A34AB" w:rsidRDefault="00220373" w:rsidP="004560B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-Раздел 4. Механизм управления реализацией Программы</w:t>
            </w:r>
          </w:p>
          <w:p w:rsidR="00220373" w:rsidRPr="007A34AB" w:rsidRDefault="00220373" w:rsidP="004560B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A34AB">
              <w:rPr>
                <w:rFonts w:ascii="Times New Roman" w:hAnsi="Times New Roman" w:cs="Times New Roman"/>
                <w:sz w:val="24"/>
                <w:szCs w:val="24"/>
              </w:rPr>
              <w:t xml:space="preserve"> -Приложение 1. Мероприятия муниципальной целевой  программы</w:t>
            </w:r>
          </w:p>
          <w:p w:rsidR="00220373" w:rsidRPr="007A34AB" w:rsidRDefault="00220373" w:rsidP="004560B9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rPr>
                <w:color w:val="5F5F5F"/>
              </w:rPr>
            </w:pPr>
          </w:p>
          <w:p w:rsidR="00220373" w:rsidRPr="00552B73" w:rsidRDefault="00220373" w:rsidP="004560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center"/>
              <w:rPr>
                <w:color w:val="5F5F5F"/>
              </w:rPr>
            </w:pP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552B73" w:rsidRDefault="00220373" w:rsidP="007A0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color w:val="525252"/>
                <w:sz w:val="24"/>
                <w:szCs w:val="24"/>
              </w:rPr>
              <w:t>1.</w:t>
            </w:r>
            <w:r w:rsidRPr="00552B73">
              <w:rPr>
                <w:rFonts w:ascii="Times New Roman" w:hAnsi="Times New Roman"/>
                <w:sz w:val="24"/>
                <w:szCs w:val="24"/>
              </w:rPr>
              <w:t xml:space="preserve"> Увеличение доли граждан, положительно оценивающих деятельность органов  местного самоуправления поселения.</w:t>
            </w:r>
          </w:p>
          <w:p w:rsidR="00220373" w:rsidRPr="007A34AB" w:rsidRDefault="00220373" w:rsidP="007A012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A34AB">
              <w:rPr>
                <w:color w:val="000000"/>
                <w:lang w:val="ru-RU"/>
              </w:rPr>
              <w:t>2. Снижение доли граждан, сталкивающихся с проявлениями коррупции.</w:t>
            </w:r>
          </w:p>
          <w:p w:rsidR="00220373" w:rsidRPr="00552B73" w:rsidRDefault="00220373" w:rsidP="007A01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sz w:val="24"/>
                <w:szCs w:val="24"/>
              </w:rPr>
              <w:t>3.Снижение доли выявленных коррупциогенных факторов при  проведении  антикоррупционной экспертизы нормативных правовых актов.</w:t>
            </w:r>
          </w:p>
          <w:p w:rsidR="00220373" w:rsidRPr="007A34AB" w:rsidRDefault="00220373" w:rsidP="007A012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7A34AB">
              <w:rPr>
                <w:color w:val="000000"/>
                <w:lang w:val="ru-RU"/>
              </w:rPr>
              <w:t>4.Обеспечение открытости, здоровой конкуренции и объективности при размещении заказов на поставки товаров, выполнение работ, оказание услуг.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jc w:val="both"/>
              <w:rPr>
                <w:color w:val="525252"/>
                <w:lang w:val="ru-RU"/>
              </w:rPr>
            </w:pPr>
            <w:r w:rsidRPr="007A34AB">
              <w:rPr>
                <w:color w:val="525252"/>
                <w:lang w:val="ru-RU"/>
              </w:rPr>
              <w:t>5.</w:t>
            </w:r>
            <w:r w:rsidRPr="007A34AB">
              <w:rPr>
                <w:color w:val="000000"/>
                <w:spacing w:val="10"/>
                <w:lang w:val="ru-RU"/>
              </w:rPr>
              <w:t>Обеспечение  эффективного  распоряжения и управления муниципальной собственностью</w:t>
            </w: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Исполнители основных 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сельского поселения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программы: 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2B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Контрольно-счетная палата муниципального образования Асекеевский район, комиссия по  соблюдению требований к служебному поведению  и урегулированию конфликта интересов Администрации муниципального образования Заглядинский сельсовет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</w:rPr>
            </w:pPr>
            <w:r w:rsidRPr="007A34AB">
              <w:rPr>
                <w:color w:val="5F5F5F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 xml:space="preserve">Местный бюджет </w:t>
            </w:r>
            <w:r w:rsidRPr="007A34AB">
              <w:rPr>
                <w:color w:val="5F5F5F"/>
              </w:rPr>
              <w:t> 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2018 год- 0,00 тыс.руб.</w:t>
            </w:r>
          </w:p>
          <w:p w:rsidR="00220373" w:rsidRPr="007A34AB" w:rsidRDefault="00220373" w:rsidP="004560B9">
            <w:pPr>
              <w:pStyle w:val="NormalWeb"/>
              <w:spacing w:before="0" w:beforeAutospacing="0" w:after="0" w:afterAutospacing="0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2019 год -0,00 тыс.руб.</w:t>
            </w:r>
            <w:r w:rsidRPr="007A34AB">
              <w:rPr>
                <w:color w:val="5F5F5F"/>
              </w:rPr>
              <w:t>        </w:t>
            </w:r>
            <w:r w:rsidRPr="007A34AB">
              <w:rPr>
                <w:color w:val="5F5F5F"/>
                <w:lang w:val="ru-RU"/>
              </w:rPr>
              <w:t xml:space="preserve"> </w:t>
            </w:r>
            <w:r w:rsidRPr="007A34AB">
              <w:rPr>
                <w:color w:val="5F5F5F"/>
                <w:lang w:val="ru-RU"/>
              </w:rPr>
              <w:br/>
              <w:t>2020 год -0,00 тыс.руб.</w:t>
            </w:r>
            <w:r w:rsidRPr="007A34AB">
              <w:rPr>
                <w:color w:val="5F5F5F"/>
              </w:rPr>
              <w:t>        </w:t>
            </w:r>
          </w:p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  <w:lang w:val="ru-RU"/>
              </w:rPr>
            </w:pPr>
          </w:p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  <w:lang w:val="ru-RU"/>
              </w:rPr>
            </w:pPr>
          </w:p>
        </w:tc>
      </w:tr>
      <w:tr w:rsidR="00220373" w:rsidRPr="00552B73" w:rsidTr="004560B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center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0373" w:rsidRPr="007A34AB" w:rsidRDefault="00220373" w:rsidP="004560B9">
            <w:pPr>
              <w:pStyle w:val="NormalWeb"/>
              <w:jc w:val="both"/>
              <w:rPr>
                <w:color w:val="5F5F5F"/>
                <w:lang w:val="ru-RU"/>
              </w:rPr>
            </w:pPr>
            <w:r w:rsidRPr="007A34AB">
              <w:rPr>
                <w:color w:val="5F5F5F"/>
                <w:lang w:val="ru-RU"/>
              </w:rPr>
              <w:t>Контроль за выполнением настоящей Программы</w:t>
            </w:r>
            <w:r w:rsidRPr="007A34AB">
              <w:rPr>
                <w:color w:val="5F5F5F"/>
              </w:rPr>
              <w:t> </w:t>
            </w:r>
            <w:r w:rsidRPr="007A34AB">
              <w:rPr>
                <w:color w:val="5F5F5F"/>
                <w:lang w:val="ru-RU"/>
              </w:rPr>
              <w:t xml:space="preserve"> осуществляет администрация сельского поселения.</w:t>
            </w:r>
          </w:p>
        </w:tc>
      </w:tr>
    </w:tbl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1. Технико-экономическое обоснование Программы</w:t>
      </w:r>
    </w:p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0373" w:rsidRPr="007A34AB" w:rsidRDefault="00220373" w:rsidP="005812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Наряду со взяточничеством коррупция включает множество самых разнообразных деяний противоправного и аморального характера.</w:t>
      </w:r>
    </w:p>
    <w:p w:rsidR="00220373" w:rsidRPr="007A34AB" w:rsidRDefault="00220373" w:rsidP="005812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Противодействие коррупции требует широкого общесоциального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220373" w:rsidRPr="007A34AB" w:rsidRDefault="00220373" w:rsidP="005812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220373" w:rsidRPr="007A34AB" w:rsidRDefault="00220373" w:rsidP="0058125E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контроль за результатами.</w:t>
      </w:r>
    </w:p>
    <w:p w:rsidR="00220373" w:rsidRPr="007A34AB" w:rsidRDefault="00220373" w:rsidP="005812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Реализация программных мероприятий повлечет осуществление финансирования Программы  за счет средств  бюджета поселения на прохождение обучения, курсов повышения квалификации, включающие вопросы противодействия коррупции.</w:t>
      </w:r>
    </w:p>
    <w:p w:rsidR="00220373" w:rsidRPr="007A34AB" w:rsidRDefault="00220373" w:rsidP="005812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220373" w:rsidRPr="007A34AB" w:rsidRDefault="00220373" w:rsidP="005812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2. Ресурсное обеспечение Программы</w:t>
      </w:r>
    </w:p>
    <w:p w:rsidR="00220373" w:rsidRPr="007A34AB" w:rsidRDefault="00220373" w:rsidP="005812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Источником финансирования настоящей Программы является местный бюджет.</w:t>
      </w:r>
    </w:p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3. Оценка эффективности реализации Программы</w:t>
      </w:r>
    </w:p>
    <w:p w:rsidR="00220373" w:rsidRPr="007A34AB" w:rsidRDefault="00220373" w:rsidP="0058125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Повышение  качества нормативных правовых актов  поселения за счет проведения антикоррупционной экспертизы, усовершенствование нормативной правовой  базы поселения.</w:t>
      </w:r>
    </w:p>
    <w:p w:rsidR="00220373" w:rsidRPr="007A34AB" w:rsidRDefault="00220373" w:rsidP="0058125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Привлечение  представителей общественности к осуществлению антикоррупционного контроля за деятельностью органов местного самоуправления поселения.</w:t>
      </w:r>
    </w:p>
    <w:p w:rsidR="00220373" w:rsidRPr="007A34AB" w:rsidRDefault="00220373" w:rsidP="0058125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Повышение  профессионального уровня   муниципальных служащих  поселения в вопросах противодействия коррупции в целях создания стойкого антикоррупционного поведения.</w:t>
      </w:r>
    </w:p>
    <w:p w:rsidR="00220373" w:rsidRPr="007A34AB" w:rsidRDefault="00220373" w:rsidP="0058125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Создание  условий для обеспечения открытости, здоровой конкуренции и объективности при размещении заказов на поставки товаров, выполнение работ, оказание услуг для  муниципальных нужд.</w:t>
      </w:r>
    </w:p>
    <w:p w:rsidR="00220373" w:rsidRPr="007A34AB" w:rsidRDefault="00220373" w:rsidP="0058125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Снижение уровня  коррупции при исполнении  муниципальных функций и предоставлении  муниципальных услуг органами местного самоуправления поселения.</w:t>
      </w:r>
    </w:p>
    <w:p w:rsidR="00220373" w:rsidRPr="007A34AB" w:rsidRDefault="00220373" w:rsidP="0058125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Снижение  доли граждан, столкнувшихся с проявлениями коррупции.</w:t>
      </w:r>
    </w:p>
    <w:p w:rsidR="00220373" w:rsidRPr="007A34AB" w:rsidRDefault="00220373" w:rsidP="0058125E">
      <w:pPr>
        <w:ind w:firstLine="539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Укрепление  уровня доверия граждан к деятельности органов местного самоуправления поселения.</w:t>
      </w:r>
    </w:p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34AB">
        <w:rPr>
          <w:rFonts w:ascii="Times New Roman" w:hAnsi="Times New Roman" w:cs="Times New Roman"/>
          <w:sz w:val="24"/>
          <w:szCs w:val="24"/>
        </w:rPr>
        <w:t>4. Механизм управления реализацией Программы</w:t>
      </w:r>
    </w:p>
    <w:p w:rsidR="00220373" w:rsidRPr="007A34AB" w:rsidRDefault="00220373" w:rsidP="0058125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A34AB">
        <w:rPr>
          <w:rFonts w:ascii="Times New Roman" w:hAnsi="Times New Roman"/>
          <w:color w:val="000000"/>
          <w:sz w:val="24"/>
          <w:szCs w:val="24"/>
        </w:rPr>
        <w:t xml:space="preserve">      Мониторинг хода реализации муниципальной программы осуществляет  специалист администрации сельского поселения, ведущий вопросы финансово-экономической деятельности   администрации  сельского поселения. Заказчик  ежеквартально до 20 числа месяца, следующего за отчетным периодом, направляет  специалисту, ведущему вопросы финансово-экономической деятельности   администрации  сельского поселения,  ежеквартальный отчет о ходе реализации программы., ежегодно до 1  марта  года, следующего за отчетным, направляет годовой отчет о ходе реализации программы.  Специалист  администрации сельского поселения, ведущий вопросы финансово-экономической деятельности   администрации  сельского поселения, ежеквартально в течение месяца после представления отчетов заказчиками программ, готовит сводный ежеквартальный отчет  о ходе реализации программы, сводный годовой отчет дополняется информацией  о результатах оценки эффективности реализации программы.  Сводные ежеквартальные и годовой отчеты направляются  Главе Администрации .</w:t>
      </w:r>
    </w:p>
    <w:p w:rsidR="00220373" w:rsidRPr="007A34AB" w:rsidRDefault="00220373" w:rsidP="0058125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A34AB">
        <w:rPr>
          <w:rFonts w:ascii="Times New Roman" w:hAnsi="Times New Roman"/>
          <w:sz w:val="24"/>
          <w:szCs w:val="24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</w:t>
      </w:r>
    </w:p>
    <w:p w:rsidR="00220373" w:rsidRPr="007A34AB" w:rsidRDefault="00220373" w:rsidP="0058125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20373" w:rsidRPr="007A34AB" w:rsidRDefault="00220373" w:rsidP="0058125E">
      <w:pPr>
        <w:rPr>
          <w:rFonts w:ascii="Times New Roman" w:hAnsi="Times New Roman"/>
          <w:sz w:val="24"/>
          <w:szCs w:val="24"/>
        </w:rPr>
      </w:pPr>
    </w:p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Default="00220373" w:rsidP="0058125E"/>
    <w:p w:rsidR="00220373" w:rsidRPr="007A34AB" w:rsidRDefault="00220373" w:rsidP="007A012E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34AB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220373" w:rsidRPr="007A34AB" w:rsidRDefault="00220373" w:rsidP="007A012E">
      <w:pPr>
        <w:rPr>
          <w:rFonts w:ascii="Times New Roman" w:hAnsi="Times New Roman"/>
          <w:bCs/>
          <w:color w:val="000000"/>
          <w:sz w:val="24"/>
          <w:szCs w:val="24"/>
        </w:rPr>
      </w:pPr>
      <w:r w:rsidRPr="007A34AB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к муниципальной целевой программе  </w:t>
      </w:r>
    </w:p>
    <w:p w:rsidR="00220373" w:rsidRDefault="00220373" w:rsidP="007A012E">
      <w:pPr>
        <w:spacing w:line="260" w:lineRule="exact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20373" w:rsidRDefault="00220373" w:rsidP="007A012E">
      <w:pPr>
        <w:spacing w:line="260" w:lineRule="exact"/>
        <w:jc w:val="center"/>
        <w:rPr>
          <w:sz w:val="28"/>
          <w:szCs w:val="28"/>
        </w:rPr>
      </w:pPr>
      <w:r>
        <w:rPr>
          <w:bCs/>
          <w:color w:val="000000"/>
        </w:rPr>
        <w:t xml:space="preserve"> </w:t>
      </w:r>
      <w:r>
        <w:rPr>
          <w:b/>
          <w:bCs/>
          <w:color w:val="000000"/>
          <w:sz w:val="28"/>
          <w:szCs w:val="28"/>
        </w:rPr>
        <w:t>Мероприятия муниципальной целевой программы</w:t>
      </w:r>
    </w:p>
    <w:p w:rsidR="00220373" w:rsidRDefault="00220373" w:rsidP="0058125E">
      <w:pPr>
        <w:jc w:val="center"/>
      </w:pPr>
    </w:p>
    <w:tbl>
      <w:tblPr>
        <w:tblW w:w="15677" w:type="dxa"/>
        <w:tblInd w:w="-16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15"/>
        <w:gridCol w:w="6200"/>
        <w:gridCol w:w="142"/>
        <w:gridCol w:w="545"/>
        <w:gridCol w:w="180"/>
        <w:gridCol w:w="10"/>
        <w:gridCol w:w="550"/>
        <w:gridCol w:w="274"/>
        <w:gridCol w:w="864"/>
        <w:gridCol w:w="573"/>
        <w:gridCol w:w="561"/>
        <w:gridCol w:w="141"/>
        <w:gridCol w:w="571"/>
        <w:gridCol w:w="329"/>
        <w:gridCol w:w="234"/>
        <w:gridCol w:w="177"/>
        <w:gridCol w:w="1196"/>
        <w:gridCol w:w="1196"/>
        <w:gridCol w:w="1201"/>
      </w:tblGrid>
      <w:tr w:rsidR="00220373" w:rsidRPr="00552B73" w:rsidTr="004560B9">
        <w:trPr>
          <w:gridAfter w:val="3"/>
          <w:wAfter w:w="3593" w:type="dxa"/>
          <w:trHeight w:hRule="exact" w:val="1055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№</w:t>
            </w:r>
          </w:p>
          <w:p w:rsidR="00220373" w:rsidRPr="00552B73" w:rsidRDefault="00220373" w:rsidP="004560B9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Исполнитель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Срок</w:t>
            </w:r>
          </w:p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реализа</w:t>
            </w:r>
            <w:r w:rsidRPr="00552B73">
              <w:rPr>
                <w:rFonts w:ascii="Times New Roman" w:hAnsi="Times New Roman"/>
                <w:color w:val="000000"/>
              </w:rPr>
              <w:softHyphen/>
            </w:r>
          </w:p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Источник</w:t>
            </w:r>
          </w:p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финансиро</w:t>
            </w:r>
            <w:r w:rsidRPr="00552B73">
              <w:rPr>
                <w:rFonts w:ascii="Times New Roman" w:hAnsi="Times New Roman"/>
                <w:color w:val="000000"/>
              </w:rPr>
              <w:softHyphen/>
            </w:r>
          </w:p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вания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26" style="position:absolute;left:0;text-align:left;z-index:251651072;mso-position-horizontal-relative:text;mso-position-vertical-relative:text" from="3.05pt,30.65pt" to="120.05pt,30.65pt"/>
              </w:pict>
            </w:r>
            <w:r w:rsidRPr="00552B73">
              <w:rPr>
                <w:rFonts w:ascii="Times New Roman" w:hAnsi="Times New Roman"/>
                <w:color w:val="000000"/>
              </w:rPr>
              <w:t>Объем финансирования</w:t>
            </w:r>
          </w:p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по годам (тыс.руб.)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7" style="position:absolute;z-index:251652096" from="61.5pt,10.35pt" to="61.5pt,28.35pt"/>
              </w:pict>
            </w:r>
          </w:p>
          <w:p w:rsidR="00220373" w:rsidRPr="00552B73" w:rsidRDefault="00220373" w:rsidP="004560B9">
            <w:pPr>
              <w:tabs>
                <w:tab w:val="right" w:pos="2479"/>
              </w:tabs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8" style="position:absolute;z-index:251653120" from="61.5pt,6.7pt" to="61.5pt,33.7pt"/>
              </w:pict>
            </w:r>
            <w:r w:rsidRPr="00552B73">
              <w:rPr>
                <w:rFonts w:ascii="Times New Roman" w:hAnsi="Times New Roman"/>
              </w:rPr>
              <w:t xml:space="preserve">      2015              2016</w:t>
            </w:r>
          </w:p>
        </w:tc>
      </w:tr>
      <w:tr w:rsidR="00220373" w:rsidRPr="00552B73" w:rsidTr="004560B9">
        <w:trPr>
          <w:gridAfter w:val="3"/>
          <w:wAfter w:w="3593" w:type="dxa"/>
          <w:trHeight w:hRule="exact" w:val="53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 xml:space="preserve">       6                     7</w:t>
            </w:r>
          </w:p>
        </w:tc>
      </w:tr>
      <w:tr w:rsidR="00220373" w:rsidRPr="00552B73" w:rsidTr="004560B9">
        <w:trPr>
          <w:gridAfter w:val="4"/>
          <w:wAfter w:w="3770" w:type="dxa"/>
          <w:trHeight w:val="531"/>
        </w:trPr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line id="_x0000_s1029" style="position:absolute;z-index:251654144;mso-position-horizontal-relative:text;mso-position-vertical-relative:text" from="692.75pt,24.75pt" to="692.75pt,240.75pt"/>
              </w:pict>
            </w:r>
            <w:r w:rsidRPr="00552B73">
              <w:rPr>
                <w:rFonts w:ascii="Times New Roman" w:hAnsi="Times New Roman"/>
                <w:color w:val="000000"/>
              </w:rPr>
              <w:t>1</w:t>
            </w:r>
            <w:r w:rsidRPr="00552B73">
              <w:rPr>
                <w:rFonts w:ascii="Times New Roman" w:hAnsi="Times New Roman"/>
                <w:color w:val="000000"/>
                <w:spacing w:val="10"/>
              </w:rPr>
              <w:t>.</w:t>
            </w:r>
            <w:r w:rsidRPr="00552B73">
              <w:rPr>
                <w:rFonts w:ascii="Times New Roman" w:hAnsi="Times New Roman"/>
                <w:color w:val="000000"/>
              </w:rPr>
              <w:t xml:space="preserve"> Задача -Антикоррупционная пропаганда и информирование населения о реализации государственной политики в области  противодействия  коррупции в поселении</w:t>
            </w:r>
          </w:p>
        </w:tc>
      </w:tr>
      <w:tr w:rsidR="00220373" w:rsidRPr="00552B73" w:rsidTr="004560B9">
        <w:trPr>
          <w:gridAfter w:val="4"/>
          <w:wAfter w:w="3770" w:type="dxa"/>
          <w:trHeight w:hRule="exact" w:val="150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7A012E">
            <w:pPr>
              <w:jc w:val="both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Размещение информации о противодействии коррупции в органах местного самоуправления поселения, разъяснение населению о порядке предоставления муниципальных услуг (функций) на сайте поселения в сети «Интернет»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Уполномоченный </w:t>
            </w:r>
          </w:p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  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</w:r>
            <w:r w:rsidRPr="00552B73">
              <w:rPr>
                <w:rFonts w:ascii="Times New Roman" w:hAnsi="Times New Roman"/>
                <w:color w:val="000000"/>
              </w:rPr>
              <w:pict>
                <v:group id="_x0000_s1030" editas="canvas" style="width:117pt;height:1in;mso-position-horizontal-relative:char;mso-position-vertical-relative:line" coordorigin="4776,3661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4776;top:3661;width:7200;height:4320" o:preferrelative="f">
                    <v:fill o:detectmouseclick="t"/>
                    <v:path o:extrusionok="t" o:connecttype="none"/>
                  </v:shape>
                  <w10:anchorlock/>
                </v:group>
              </w:pict>
            </w:r>
          </w:p>
        </w:tc>
      </w:tr>
      <w:tr w:rsidR="00220373" w:rsidRPr="00552B73" w:rsidTr="007A012E">
        <w:trPr>
          <w:gridAfter w:val="4"/>
          <w:wAfter w:w="3770" w:type="dxa"/>
          <w:trHeight w:hRule="exact" w:val="1563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Обеспечение опубликования на официальном сайте администрации сельского поселения сведений о численности лиц, замещающих муниципальные должности, должности муниципальной службы с указанием финансовых затрат на их содержание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4"/>
          <w:wAfter w:w="3770" w:type="dxa"/>
          <w:trHeight w:hRule="exact" w:val="161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1.3.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both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Проведение анализа обращений граждан и организаций, содержащих информацию о коррупциогенных проявлениях, в целях организации контроля проверки указанных обращений,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по мере поступ-ления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200BA4">
        <w:trPr>
          <w:gridAfter w:val="4"/>
          <w:wAfter w:w="3770" w:type="dxa"/>
          <w:trHeight w:hRule="exact" w:val="207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1.4.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both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Размещение сведений о доходах, расходах, имуществе и обязательствах имущественного характера муниципальных служащих и членов их семей на официальном сайте администрации сельского поселения в соответствии с законодательством и муниципальными правовыми актами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 май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 года;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Май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 2020 года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2016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</w:r>
            <w:r w:rsidRPr="00552B73">
              <w:rPr>
                <w:rFonts w:ascii="Times New Roman" w:hAnsi="Times New Roman"/>
                <w:color w:val="000000"/>
              </w:rPr>
              <w:pict>
                <v:group id="_x0000_s1032" editas="canvas" style="width:117pt;height:1in;mso-position-horizontal-relative:char;mso-position-vertical-relative:line" coordorigin="4776,173" coordsize="7200,4320">
                  <o:lock v:ext="edit" aspectratio="t"/>
                  <v:shape id="_x0000_s1033" type="#_x0000_t75" style="position:absolute;left:4776;top:173;width:7200;height:4320" o:preferrelative="f">
                    <v:fill o:detectmouseclick="t"/>
                    <v:path o:extrusionok="t" o:connecttype="none"/>
                  </v:shape>
                  <v:line id="_x0000_s1034" style="position:absolute" from="8653,173" to="8653,4493"/>
                  <w10:anchorlock/>
                </v:group>
              </w:pict>
            </w:r>
          </w:p>
        </w:tc>
      </w:tr>
      <w:tr w:rsidR="00220373" w:rsidRPr="00552B73" w:rsidTr="004560B9">
        <w:trPr>
          <w:gridAfter w:val="4"/>
          <w:wAfter w:w="3770" w:type="dxa"/>
          <w:trHeight w:hRule="exact" w:val="1616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1.5.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both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  <w:sz w:val="23"/>
                <w:szCs w:val="23"/>
              </w:rPr>
              <w:t>Размещение в здании администрации сельского поселения   социальной рекламы, направленной на профилактику коррупционных проявлений со стороны граждан и предупреждения коррупционного поведения муниципальных служащих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35" style="position:absolute;z-index:251655168;mso-position-horizontal-relative:text;mso-position-vertical-relative:text" from="60.95pt,-.5pt" to="60.95pt,80.5pt"/>
              </w:pict>
            </w:r>
          </w:p>
        </w:tc>
      </w:tr>
      <w:tr w:rsidR="00220373" w:rsidRPr="00552B73" w:rsidTr="004560B9">
        <w:trPr>
          <w:gridAfter w:val="4"/>
          <w:wAfter w:w="3770" w:type="dxa"/>
          <w:trHeight w:val="531"/>
        </w:trPr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2. Задача – Расширение сферы нормативного правового регулирования, охватываемого процедурой антикоррупционной экспертизы</w:t>
            </w:r>
          </w:p>
        </w:tc>
      </w:tr>
      <w:tr w:rsidR="00220373" w:rsidRPr="00552B73" w:rsidTr="004560B9">
        <w:trPr>
          <w:gridAfter w:val="3"/>
          <w:wAfter w:w="3593" w:type="dxa"/>
          <w:trHeight w:hRule="exact" w:val="88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Организация и проведение в установленном порядке антикоррупционной экспертизы проектов нормативных правовых актов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Специалисты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2018 -2020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36" style="position:absolute;z-index:251656192;mso-position-horizontal-relative:text;mso-position-vertical-relative:text" from="60.95pt,-.35pt" to="60.95pt,188.65pt"/>
              </w:pict>
            </w:r>
          </w:p>
        </w:tc>
      </w:tr>
      <w:tr w:rsidR="00220373" w:rsidRPr="00552B73" w:rsidTr="004560B9">
        <w:trPr>
          <w:gridAfter w:val="3"/>
          <w:wAfter w:w="3593" w:type="dxa"/>
          <w:trHeight w:hRule="exact" w:val="143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200BA4">
            <w:pPr>
              <w:jc w:val="both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Размещение проектов  постановлений  Администрации поселения, решений Совета депутатов  на официальном сайте администрации сельского поселения  в сети  «Интернет»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3"/>
          <w:wAfter w:w="3593" w:type="dxa"/>
          <w:trHeight w:hRule="exact" w:val="143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7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both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263A5E"/>
              </w:rPr>
              <w:t>Разработка проектов муниципальных правовых актов по противодействию 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4"/>
          <w:wAfter w:w="3770" w:type="dxa"/>
          <w:trHeight w:val="531"/>
        </w:trPr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3. Задача- Внедрение антикоррупционных механизмов в рамках реализации кадровой политики. Антикоррупционное образование.</w:t>
            </w:r>
          </w:p>
        </w:tc>
      </w:tr>
      <w:tr w:rsidR="00220373" w:rsidRPr="00552B73" w:rsidTr="004560B9">
        <w:trPr>
          <w:gridAfter w:val="3"/>
          <w:wAfter w:w="3593" w:type="dxa"/>
          <w:trHeight w:hRule="exact" w:val="90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3.1.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jc w:val="both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Организация работы по ведению базы данных об обращениях граждан и организаций по фактам коррупции, обеспечение доступа правоохранительных органов к данной базе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37" style="position:absolute;z-index:251657216;mso-position-horizontal-relative:text;mso-position-vertical-relative:text" from="60.95pt,1.05pt" to="60.95pt,46.05pt"/>
              </w:pict>
            </w:r>
          </w:p>
        </w:tc>
      </w:tr>
      <w:tr w:rsidR="00220373" w:rsidRPr="00552B73" w:rsidTr="004560B9">
        <w:trPr>
          <w:gridAfter w:val="3"/>
          <w:wAfter w:w="3593" w:type="dxa"/>
          <w:trHeight w:hRule="exact" w:val="3049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Организация проведения проверок на предмет полноты и достоверности сведений, представленных гражданами, претендующими на замещение  муниципальных должностей, должностей муниципальной службы поселения, сведений о доходах, имуществе и обязательствах имущественного характера лиц, замещающих муниципальные должности поселения, должности муниципальной службы поселения, членов семьи, включая супруга (супругу), их несовершеннолетних детей, по соблюдению требований к служебному поведению и возникновению ситуаций, приводящих к конфликту интересов их деятельности</w:t>
            </w:r>
          </w:p>
          <w:p w:rsidR="00220373" w:rsidRPr="00552B73" w:rsidRDefault="00220373" w:rsidP="004560B9">
            <w:pPr>
              <w:tabs>
                <w:tab w:val="left" w:pos="2475"/>
              </w:tabs>
              <w:rPr>
                <w:rFonts w:ascii="Times New Roman" w:hAnsi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38" style="position:absolute;z-index:251658240;mso-position-horizontal-relative:text;mso-position-vertical-relative:text" from="60.95pt,-.5pt" to="60.95pt,404.5pt"/>
              </w:pict>
            </w:r>
          </w:p>
        </w:tc>
      </w:tr>
      <w:tr w:rsidR="00220373" w:rsidRPr="00552B73" w:rsidTr="00200BA4">
        <w:trPr>
          <w:gridAfter w:val="3"/>
          <w:wAfter w:w="3593" w:type="dxa"/>
          <w:trHeight w:hRule="exact" w:val="275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Организация и реализация комплекса мер по предотвращению конфликта интересов, в том числе после ухода муниципального служащего поселения с муниципальной службы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Комиссия по соблюдению требований к служебному поведению и урегулированию 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3"/>
          <w:wAfter w:w="3593" w:type="dxa"/>
          <w:trHeight w:hRule="exact" w:val="1081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3.4.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Организация проведения обучения (повышения квалификации) по вопросам противодействия коррупции муниципальных служащих администрации поселения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tabs>
                <w:tab w:val="left" w:pos="1665"/>
              </w:tabs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 xml:space="preserve">      </w:t>
            </w:r>
            <w:r w:rsidRPr="00552B73">
              <w:rPr>
                <w:rFonts w:ascii="Times New Roman" w:hAnsi="Times New Roman"/>
                <w:color w:val="000000"/>
              </w:rPr>
              <w:tab/>
            </w:r>
          </w:p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3"/>
          <w:wAfter w:w="3593" w:type="dxa"/>
          <w:trHeight w:hRule="exact" w:val="900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3.5.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263A5E"/>
              </w:rPr>
              <w:t>Организация рассмотрения вопросов правоприменительной практики в соответствии с пунктом 2.1 статьи 6  Федерального закона «О противодействии коррупции»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39" style="position:absolute;z-index:251659264;mso-position-horizontal-relative:text;mso-position-vertical-relative:text" from="60.95pt,-.25pt" to="60.95pt,98.75pt"/>
              </w:pict>
            </w:r>
          </w:p>
        </w:tc>
      </w:tr>
      <w:tr w:rsidR="00220373" w:rsidRPr="00552B73" w:rsidTr="00200BA4">
        <w:trPr>
          <w:gridAfter w:val="3"/>
          <w:wAfter w:w="3593" w:type="dxa"/>
          <w:trHeight w:hRule="exact" w:val="127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3.6.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200BA4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  Участие Главы.сельского поселения, работников администрации сельского поселения в методических совещаниях по вопросам реализации антикоррупционной политики, проводимых Администрацией  Асекеевского района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3"/>
          <w:wAfter w:w="3593" w:type="dxa"/>
          <w:trHeight w:hRule="exact" w:val="125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3.7.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Глава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3"/>
          <w:wAfter w:w="3593" w:type="dxa"/>
          <w:trHeight w:hRule="exact" w:val="1077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3.8.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Проведение 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Комиссия по соблюдению требований к служебному поведению и урегулированию 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конфликта интересов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по мере необхо-мости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</w:p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</w:p>
        </w:tc>
      </w:tr>
      <w:tr w:rsidR="00220373" w:rsidRPr="00552B73" w:rsidTr="00200BA4">
        <w:trPr>
          <w:gridAfter w:val="3"/>
          <w:wAfter w:w="3593" w:type="dxa"/>
          <w:trHeight w:hRule="exact" w:val="446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3.9.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Подготовка и направление в Администрацию Асекеевского района информации 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- о результатах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- о фактах обращения в целях склонения муниципальных служащих к совершению коррупционных правонарушений, о результатах проверки сведений, указанных в обращении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- 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3"/>
          <w:wAfter w:w="3593" w:type="dxa"/>
          <w:trHeight w:hRule="exact" w:val="1254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3.10.</w:t>
            </w:r>
          </w:p>
        </w:tc>
        <w:tc>
          <w:tcPr>
            <w:tcW w:w="7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after="192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 xml:space="preserve">Проведение заседаний комиссии администрации сельского поселения по предупреждению и противодействию коррупции 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after="192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 xml:space="preserve">Комиссия администрации сельского поселения по предупреждению и противодействию коррупции 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220373" w:rsidRPr="00552B73" w:rsidTr="004560B9">
        <w:trPr>
          <w:gridAfter w:val="4"/>
          <w:wAfter w:w="3770" w:type="dxa"/>
          <w:trHeight w:val="531"/>
        </w:trPr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</w:p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4.Задача - Оптимизация системы закупок для муниципальных нужд сельского поселения</w:t>
            </w:r>
          </w:p>
        </w:tc>
      </w:tr>
      <w:tr w:rsidR="00220373" w:rsidRPr="00552B73" w:rsidTr="00200BA4">
        <w:trPr>
          <w:gridAfter w:val="4"/>
          <w:wAfter w:w="3770" w:type="dxa"/>
          <w:trHeight w:hRule="exact" w:val="14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Проведение контрольных мероприятий на предмет выявления коррупциогенных факторов, связанных с реализацией полномочий в сфере размещения муниципальных заказов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Контрольно-счетная        палата </w:t>
            </w:r>
          </w:p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ind w:right="838"/>
              <w:rPr>
                <w:rFonts w:ascii="Times New Roman" w:hAnsi="Times New Roman"/>
              </w:rPr>
            </w:pP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40" style="position:absolute;flip:y;z-index:251662336;mso-position-horizontal-relative:text;mso-position-vertical-relative:text" from="60.95pt,.3pt" to="60.95pt,54.3pt"/>
              </w:pict>
            </w:r>
          </w:p>
        </w:tc>
      </w:tr>
      <w:tr w:rsidR="00220373" w:rsidRPr="00552B73" w:rsidTr="00200BA4">
        <w:trPr>
          <w:gridAfter w:val="4"/>
          <w:wAfter w:w="377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 Организация проведения работы по увеличению количества открытых аукционов в общем объеме размещенных заказов для муниципальных нужд поселения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Уполномоченный специалист администрации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41" style="position:absolute;flip:y;z-index:251660288;mso-position-horizontal-relative:text;mso-position-vertical-relative:text" from="61.2pt,-.45pt" to="61.2pt,125.55pt"/>
              </w:pict>
            </w:r>
          </w:p>
        </w:tc>
      </w:tr>
      <w:tr w:rsidR="00220373" w:rsidRPr="00552B73" w:rsidTr="00200BA4">
        <w:trPr>
          <w:gridAfter w:val="4"/>
          <w:wAfter w:w="3770" w:type="dxa"/>
          <w:trHeight w:hRule="exact" w:val="124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>Повышение профессиональной подготовки работников, занятых в сфере размещения муниципального заказа</w:t>
            </w:r>
          </w:p>
          <w:p w:rsidR="00220373" w:rsidRPr="00552B73" w:rsidRDefault="00220373" w:rsidP="004560B9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 xml:space="preserve">  Администрация сельского поселения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2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pict>
                <v:line id="_x0000_s1042" style="position:absolute;z-index:251661312;mso-position-horizontal-relative:text;mso-position-vertical-relative:text" from="56.75pt,-6in" to="56.75pt,-2in"/>
              </w:pict>
            </w:r>
            <w:r w:rsidRPr="00552B73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220373" w:rsidRPr="00552B73" w:rsidTr="004560B9">
        <w:trPr>
          <w:gridAfter w:val="4"/>
          <w:wAfter w:w="3770" w:type="dxa"/>
          <w:trHeight w:val="531"/>
        </w:trPr>
        <w:tc>
          <w:tcPr>
            <w:tcW w:w="119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  <w:color w:val="000000"/>
              </w:rPr>
            </w:pPr>
            <w:r w:rsidRPr="00552B73">
              <w:rPr>
                <w:rFonts w:ascii="Times New Roman" w:hAnsi="Times New Roman"/>
                <w:color w:val="000000"/>
              </w:rPr>
              <w:t xml:space="preserve">5. Задача  - </w:t>
            </w:r>
            <w:r w:rsidRPr="00552B73">
              <w:rPr>
                <w:rFonts w:ascii="Times New Roman" w:hAnsi="Times New Roman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220373" w:rsidRPr="00552B73" w:rsidTr="00200BA4">
        <w:trPr>
          <w:trHeight w:hRule="exact" w:val="1088"/>
        </w:trPr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spacing w:line="260" w:lineRule="exact"/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  <w:color w:val="000000"/>
              </w:rPr>
              <w:t>5.1.</w:t>
            </w:r>
          </w:p>
        </w:tc>
        <w:tc>
          <w:tcPr>
            <w:tcW w:w="6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Контроль за использованием имущества, находящегося в муниципальной собственности</w:t>
            </w:r>
          </w:p>
        </w:tc>
        <w:tc>
          <w:tcPr>
            <w:tcW w:w="2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  <w:r w:rsidRPr="00552B73">
              <w:rPr>
                <w:rFonts w:ascii="Times New Roman" w:hAnsi="Times New Roman"/>
              </w:rPr>
              <w:t>2018-2020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0373" w:rsidRPr="00552B73" w:rsidRDefault="00220373" w:rsidP="004560B9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</w:tcPr>
          <w:p w:rsidR="00220373" w:rsidRPr="00552B73" w:rsidRDefault="00220373" w:rsidP="004560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B7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</w:tcPr>
          <w:p w:rsidR="00220373" w:rsidRPr="00552B73" w:rsidRDefault="00220373" w:rsidP="00456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1" w:type="dxa"/>
          </w:tcPr>
          <w:p w:rsidR="00220373" w:rsidRPr="00552B73" w:rsidRDefault="00220373" w:rsidP="004560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0373" w:rsidRPr="00416121" w:rsidRDefault="00220373" w:rsidP="0058125E">
      <w:pPr>
        <w:ind w:right="850"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 w:rsidP="0058125E">
      <w:pPr>
        <w:ind w:firstLine="708"/>
        <w:rPr>
          <w:rFonts w:ascii="Times New Roman" w:hAnsi="Times New Roman"/>
          <w:sz w:val="24"/>
          <w:szCs w:val="24"/>
        </w:rPr>
      </w:pPr>
    </w:p>
    <w:p w:rsidR="00220373" w:rsidRPr="00416121" w:rsidRDefault="00220373">
      <w:pPr>
        <w:rPr>
          <w:rFonts w:ascii="Times New Roman" w:hAnsi="Times New Roman"/>
        </w:rPr>
      </w:pPr>
    </w:p>
    <w:sectPr w:rsidR="00220373" w:rsidRPr="00416121" w:rsidSect="00CA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25E"/>
    <w:rsid w:val="00057D35"/>
    <w:rsid w:val="00200BA4"/>
    <w:rsid w:val="00220373"/>
    <w:rsid w:val="00416121"/>
    <w:rsid w:val="004560B9"/>
    <w:rsid w:val="00552B73"/>
    <w:rsid w:val="0058125E"/>
    <w:rsid w:val="005B1A3F"/>
    <w:rsid w:val="006A657A"/>
    <w:rsid w:val="007A012E"/>
    <w:rsid w:val="007A34AB"/>
    <w:rsid w:val="00911B70"/>
    <w:rsid w:val="00CA6F8D"/>
    <w:rsid w:val="00E31521"/>
    <w:rsid w:val="00E4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12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581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8125E"/>
    <w:pPr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58125E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812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9</Pages>
  <Words>2542</Words>
  <Characters>14490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5</cp:revision>
  <dcterms:created xsi:type="dcterms:W3CDTF">2018-01-15T09:32:00Z</dcterms:created>
  <dcterms:modified xsi:type="dcterms:W3CDTF">2018-08-02T06:51:00Z</dcterms:modified>
</cp:coreProperties>
</file>